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F8" w:rsidRDefault="00DE77F8" w:rsidP="00F25334">
      <w:pPr>
        <w:ind w:firstLineChars="50" w:firstLine="105"/>
      </w:pPr>
      <w:r>
        <w:rPr>
          <w:rFonts w:hint="eastAsia"/>
        </w:rPr>
        <w:t>様式第</w:t>
      </w:r>
      <w:r w:rsidR="001210C3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61C39">
        <w:t>40</w:t>
      </w:r>
      <w:r>
        <w:rPr>
          <w:rFonts w:hint="eastAsia"/>
        </w:rPr>
        <w:t>条関係</w:t>
      </w:r>
      <w:r>
        <w:t>)</w:t>
      </w:r>
    </w:p>
    <w:p w:rsidR="00DE77F8" w:rsidRDefault="00DE77F8">
      <w:pPr>
        <w:jc w:val="center"/>
      </w:pPr>
      <w:r>
        <w:rPr>
          <w:rFonts w:hint="eastAsia"/>
        </w:rPr>
        <w:t>救急搬送証明願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1049"/>
        <w:gridCol w:w="2842"/>
        <w:gridCol w:w="350"/>
        <w:gridCol w:w="1204"/>
        <w:gridCol w:w="1288"/>
      </w:tblGrid>
      <w:tr w:rsidR="00DE77F8" w:rsidRPr="00E70A43">
        <w:trPr>
          <w:cantSplit/>
          <w:trHeight w:val="2371"/>
        </w:trPr>
        <w:tc>
          <w:tcPr>
            <w:tcW w:w="8525" w:type="dxa"/>
            <w:gridSpan w:val="6"/>
            <w:vAlign w:val="center"/>
          </w:tcPr>
          <w:p w:rsidR="00DE77F8" w:rsidRDefault="00E70A43" w:rsidP="004B3609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年　　月　　日</w:t>
            </w:r>
          </w:p>
          <w:p w:rsidR="00DE77F8" w:rsidRDefault="004B3609" w:rsidP="004B3609">
            <w:pPr>
              <w:spacing w:line="360" w:lineRule="exact"/>
              <w:jc w:val="left"/>
            </w:pPr>
            <w:r>
              <w:rPr>
                <w:rFonts w:hint="eastAsia"/>
              </w:rPr>
              <w:t>（宛先）</w:t>
            </w:r>
            <w:r w:rsidR="00E70A43">
              <w:rPr>
                <w:rFonts w:hint="eastAsia"/>
              </w:rPr>
              <w:t xml:space="preserve">舞鶴市　　消防署長　</w:t>
            </w:r>
            <w:r w:rsidR="00DE77F8">
              <w:rPr>
                <w:rFonts w:hint="eastAsia"/>
              </w:rPr>
              <w:t>様</w:t>
            </w:r>
          </w:p>
          <w:p w:rsidR="00DE77F8" w:rsidRDefault="00DE77F8" w:rsidP="004B3609">
            <w:pPr>
              <w:spacing w:line="360" w:lineRule="exact"/>
              <w:jc w:val="left"/>
            </w:pPr>
          </w:p>
          <w:p w:rsidR="00DE77F8" w:rsidRDefault="00E70A43" w:rsidP="004B3609">
            <w:pPr>
              <w:spacing w:line="360" w:lineRule="exact"/>
              <w:ind w:firstLineChars="1900" w:firstLine="3990"/>
              <w:jc w:val="left"/>
            </w:pPr>
            <w:r>
              <w:rPr>
                <w:rFonts w:hint="eastAsia"/>
              </w:rPr>
              <w:t>願出人</w:t>
            </w:r>
          </w:p>
          <w:p w:rsidR="00DE77F8" w:rsidRDefault="00E70A43" w:rsidP="004B3609">
            <w:pPr>
              <w:spacing w:line="360" w:lineRule="exact"/>
              <w:ind w:firstLineChars="1900" w:firstLine="3990"/>
              <w:jc w:val="left"/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DE77F8" w:rsidRPr="00E70A43" w:rsidRDefault="00DE77F8" w:rsidP="004B3609">
            <w:pPr>
              <w:spacing w:line="360" w:lineRule="exact"/>
              <w:ind w:firstLineChars="1900" w:firstLine="3990"/>
              <w:jc w:val="left"/>
            </w:pPr>
            <w:r>
              <w:rPr>
                <w:rFonts w:hint="eastAsia"/>
              </w:rPr>
              <w:t>職</w:t>
            </w:r>
            <w:r w:rsidR="00E70A43">
              <w:t xml:space="preserve"> </w:t>
            </w:r>
            <w:r>
              <w:rPr>
                <w:rFonts w:hint="eastAsia"/>
              </w:rPr>
              <w:t xml:space="preserve">業　</w:t>
            </w:r>
            <w:r w:rsidR="00F46323">
              <w:rPr>
                <w:rFonts w:hint="eastAsia"/>
              </w:rPr>
              <w:t xml:space="preserve">　　　電話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 w:rsidR="00E70A43">
              <w:rPr>
                <w:rFonts w:hint="eastAsia"/>
              </w:rPr>
              <w:t xml:space="preserve">　　―　</w:t>
            </w:r>
            <w:r w:rsidR="00F46323">
              <w:rPr>
                <w:rFonts w:hint="eastAsia"/>
              </w:rPr>
              <w:t xml:space="preserve">　</w:t>
            </w:r>
            <w:r w:rsidR="00E70A43">
              <w:t xml:space="preserve">  </w:t>
            </w:r>
          </w:p>
          <w:p w:rsidR="00DE77F8" w:rsidRDefault="00E70A43" w:rsidP="004B3609">
            <w:pPr>
              <w:spacing w:line="360" w:lineRule="exact"/>
              <w:ind w:firstLineChars="1900" w:firstLine="3990"/>
              <w:jc w:val="left"/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DE77F8" w:rsidRDefault="00C74576" w:rsidP="004B3609">
            <w:pPr>
              <w:spacing w:line="360" w:lineRule="exact"/>
              <w:ind w:firstLineChars="1900" w:firstLine="3990"/>
              <w:jc w:val="left"/>
            </w:pPr>
            <w:r>
              <w:rPr>
                <w:rFonts w:hint="eastAsia"/>
              </w:rPr>
              <w:t>傷病</w:t>
            </w:r>
            <w:r w:rsidR="00DE77F8">
              <w:rPr>
                <w:rFonts w:hint="eastAsia"/>
              </w:rPr>
              <w:t>者との続柄</w:t>
            </w:r>
          </w:p>
        </w:tc>
      </w:tr>
      <w:tr w:rsidR="00DE77F8">
        <w:trPr>
          <w:trHeight w:val="720"/>
        </w:trPr>
        <w:tc>
          <w:tcPr>
            <w:tcW w:w="1792" w:type="dxa"/>
            <w:vAlign w:val="center"/>
          </w:tcPr>
          <w:p w:rsidR="00DE77F8" w:rsidRDefault="00DE77F8">
            <w:pPr>
              <w:jc w:val="distribute"/>
            </w:pPr>
            <w:r>
              <w:rPr>
                <w:rFonts w:hint="eastAsia"/>
              </w:rPr>
              <w:t>出動要請日時</w:t>
            </w:r>
          </w:p>
        </w:tc>
        <w:tc>
          <w:tcPr>
            <w:tcW w:w="6733" w:type="dxa"/>
            <w:gridSpan w:val="5"/>
            <w:vAlign w:val="center"/>
          </w:tcPr>
          <w:p w:rsidR="00DE77F8" w:rsidRDefault="00DE77F8" w:rsidP="004B3609">
            <w:pPr>
              <w:jc w:val="right"/>
            </w:pPr>
            <w:r>
              <w:rPr>
                <w:rFonts w:hint="eastAsia"/>
              </w:rPr>
              <w:t>年　　月　　日　　　時　　　分</w:t>
            </w:r>
            <w:r w:rsidR="004B3609">
              <w:rPr>
                <w:rFonts w:hint="eastAsia"/>
              </w:rPr>
              <w:t xml:space="preserve">頃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DE77F8" w:rsidTr="004B3609">
        <w:trPr>
          <w:trHeight w:val="720"/>
        </w:trPr>
        <w:tc>
          <w:tcPr>
            <w:tcW w:w="1792" w:type="dxa"/>
            <w:vAlign w:val="center"/>
          </w:tcPr>
          <w:p w:rsidR="00DE77F8" w:rsidRDefault="00DE77F8">
            <w:pPr>
              <w:jc w:val="distribute"/>
            </w:pPr>
            <w:r>
              <w:rPr>
                <w:rFonts w:hint="eastAsia"/>
              </w:rPr>
              <w:t>出動要請場所</w:t>
            </w:r>
          </w:p>
        </w:tc>
        <w:tc>
          <w:tcPr>
            <w:tcW w:w="6733" w:type="dxa"/>
            <w:gridSpan w:val="5"/>
            <w:vAlign w:val="center"/>
          </w:tcPr>
          <w:p w:rsidR="00DE77F8" w:rsidRDefault="00DE77F8">
            <w:r>
              <w:rPr>
                <w:rFonts w:hint="eastAsia"/>
              </w:rPr>
              <w:t>舞鶴市</w:t>
            </w:r>
          </w:p>
        </w:tc>
      </w:tr>
      <w:tr w:rsidR="00DE77F8">
        <w:trPr>
          <w:trHeight w:val="720"/>
        </w:trPr>
        <w:tc>
          <w:tcPr>
            <w:tcW w:w="1792" w:type="dxa"/>
            <w:vAlign w:val="center"/>
          </w:tcPr>
          <w:p w:rsidR="00DE77F8" w:rsidRDefault="00C74576">
            <w:pPr>
              <w:jc w:val="distribute"/>
            </w:pPr>
            <w:r>
              <w:rPr>
                <w:rFonts w:hint="eastAsia"/>
              </w:rPr>
              <w:t>傷病</w:t>
            </w:r>
            <w:r w:rsidR="00DE77F8">
              <w:rPr>
                <w:rFonts w:hint="eastAsia"/>
              </w:rPr>
              <w:t>者住所</w:t>
            </w:r>
          </w:p>
        </w:tc>
        <w:tc>
          <w:tcPr>
            <w:tcW w:w="6733" w:type="dxa"/>
            <w:gridSpan w:val="5"/>
          </w:tcPr>
          <w:p w:rsidR="00DE77F8" w:rsidRDefault="00DE77F8">
            <w:r>
              <w:rPr>
                <w:rFonts w:hint="eastAsia"/>
              </w:rPr>
              <w:t xml:space="preserve">　</w:t>
            </w:r>
          </w:p>
        </w:tc>
      </w:tr>
      <w:tr w:rsidR="00DE77F8">
        <w:trPr>
          <w:trHeight w:val="720"/>
        </w:trPr>
        <w:tc>
          <w:tcPr>
            <w:tcW w:w="1792" w:type="dxa"/>
            <w:vAlign w:val="center"/>
          </w:tcPr>
          <w:p w:rsidR="00DE77F8" w:rsidRDefault="00C74576">
            <w:pPr>
              <w:jc w:val="distribute"/>
            </w:pPr>
            <w:r>
              <w:rPr>
                <w:rFonts w:hint="eastAsia"/>
              </w:rPr>
              <w:t>傷病</w:t>
            </w:r>
            <w:r w:rsidR="00DE77F8">
              <w:rPr>
                <w:rFonts w:hint="eastAsia"/>
              </w:rPr>
              <w:t>者氏名</w:t>
            </w:r>
          </w:p>
        </w:tc>
        <w:tc>
          <w:tcPr>
            <w:tcW w:w="6733" w:type="dxa"/>
            <w:gridSpan w:val="5"/>
          </w:tcPr>
          <w:p w:rsidR="00DE77F8" w:rsidRDefault="00DE77F8">
            <w:r>
              <w:rPr>
                <w:rFonts w:hint="eastAsia"/>
              </w:rPr>
              <w:t xml:space="preserve">　</w:t>
            </w:r>
          </w:p>
        </w:tc>
      </w:tr>
      <w:tr w:rsidR="00DE77F8" w:rsidTr="004B3609">
        <w:trPr>
          <w:trHeight w:val="720"/>
        </w:trPr>
        <w:tc>
          <w:tcPr>
            <w:tcW w:w="1792" w:type="dxa"/>
            <w:vAlign w:val="center"/>
          </w:tcPr>
          <w:p w:rsidR="00DE77F8" w:rsidRDefault="00DE77F8">
            <w:pPr>
              <w:jc w:val="distribute"/>
            </w:pPr>
            <w:r>
              <w:rPr>
                <w:rFonts w:hint="eastAsia"/>
              </w:rPr>
              <w:t>提出先</w:t>
            </w:r>
          </w:p>
        </w:tc>
        <w:tc>
          <w:tcPr>
            <w:tcW w:w="4241" w:type="dxa"/>
            <w:gridSpan w:val="3"/>
          </w:tcPr>
          <w:p w:rsidR="00DE77F8" w:rsidRDefault="00DE77F8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vAlign w:val="center"/>
          </w:tcPr>
          <w:p w:rsidR="00DE77F8" w:rsidRDefault="00DE77F8">
            <w:pPr>
              <w:jc w:val="distribute"/>
            </w:pPr>
            <w:r>
              <w:rPr>
                <w:rFonts w:hint="eastAsia"/>
              </w:rPr>
              <w:t>必要部数</w:t>
            </w:r>
          </w:p>
        </w:tc>
        <w:tc>
          <w:tcPr>
            <w:tcW w:w="1288" w:type="dxa"/>
            <w:vAlign w:val="center"/>
          </w:tcPr>
          <w:p w:rsidR="00DE77F8" w:rsidRDefault="00DE77F8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DE77F8">
        <w:trPr>
          <w:trHeight w:val="720"/>
        </w:trPr>
        <w:tc>
          <w:tcPr>
            <w:tcW w:w="1792" w:type="dxa"/>
            <w:vAlign w:val="center"/>
          </w:tcPr>
          <w:p w:rsidR="00DE77F8" w:rsidRDefault="00DE77F8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733" w:type="dxa"/>
            <w:gridSpan w:val="5"/>
          </w:tcPr>
          <w:p w:rsidR="00DE77F8" w:rsidRDefault="00DE77F8">
            <w:r>
              <w:rPr>
                <w:rFonts w:hint="eastAsia"/>
              </w:rPr>
              <w:t xml:space="preserve">　</w:t>
            </w:r>
          </w:p>
        </w:tc>
      </w:tr>
      <w:tr w:rsidR="00DE77F8" w:rsidTr="004B3609">
        <w:trPr>
          <w:trHeight w:val="399"/>
        </w:trPr>
        <w:tc>
          <w:tcPr>
            <w:tcW w:w="2841" w:type="dxa"/>
            <w:gridSpan w:val="2"/>
            <w:vAlign w:val="center"/>
          </w:tcPr>
          <w:p w:rsidR="00DE77F8" w:rsidRDefault="00DE77F8"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</w:rPr>
              <w:t>受付欄</w:t>
            </w:r>
          </w:p>
        </w:tc>
        <w:tc>
          <w:tcPr>
            <w:tcW w:w="2842" w:type="dxa"/>
            <w:vAlign w:val="center"/>
          </w:tcPr>
          <w:p w:rsidR="00DE77F8" w:rsidRDefault="00DE77F8"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</w:rPr>
              <w:t>手数料欄</w:t>
            </w:r>
          </w:p>
        </w:tc>
        <w:tc>
          <w:tcPr>
            <w:tcW w:w="2842" w:type="dxa"/>
            <w:gridSpan w:val="3"/>
            <w:vAlign w:val="center"/>
          </w:tcPr>
          <w:p w:rsidR="00DE77F8" w:rsidRDefault="00DE77F8"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</w:rPr>
              <w:t>交付番号・年月日</w:t>
            </w:r>
          </w:p>
        </w:tc>
      </w:tr>
      <w:tr w:rsidR="00DE77F8">
        <w:trPr>
          <w:trHeight w:val="486"/>
        </w:trPr>
        <w:tc>
          <w:tcPr>
            <w:tcW w:w="2841" w:type="dxa"/>
            <w:gridSpan w:val="2"/>
          </w:tcPr>
          <w:p w:rsidR="00DE77F8" w:rsidRDefault="00DE77F8"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</w:tcPr>
          <w:p w:rsidR="00DE77F8" w:rsidRDefault="00DE77F8"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  <w:gridSpan w:val="3"/>
          </w:tcPr>
          <w:p w:rsidR="00DE77F8" w:rsidRDefault="00DE77F8"/>
          <w:p w:rsidR="00DE77F8" w:rsidRDefault="00DE77F8"/>
          <w:p w:rsidR="004B3609" w:rsidRDefault="004B3609"/>
          <w:p w:rsidR="002D6AC2" w:rsidRDefault="002D6AC2"/>
          <w:p w:rsidR="00DE77F8" w:rsidRDefault="00DE77F8">
            <w:r>
              <w:rPr>
                <w:rFonts w:hint="eastAsia"/>
              </w:rPr>
              <w:t>舞消　　証第　　　　号</w:t>
            </w:r>
          </w:p>
          <w:p w:rsidR="00DE77F8" w:rsidRDefault="00DE77F8"/>
          <w:p w:rsidR="00DE77F8" w:rsidRDefault="00DE77F8"/>
          <w:p w:rsidR="00DE77F8" w:rsidRDefault="00DE77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DE77F8" w:rsidRDefault="00DE77F8"/>
          <w:p w:rsidR="00DE77F8" w:rsidRDefault="00DE77F8"/>
          <w:p w:rsidR="00DE77F8" w:rsidRDefault="00DE77F8"/>
          <w:p w:rsidR="00DE77F8" w:rsidRDefault="00DE77F8"/>
        </w:tc>
      </w:tr>
    </w:tbl>
    <w:p w:rsidR="00DE77F8" w:rsidRDefault="00DE77F8" w:rsidP="00F25334">
      <w:pPr>
        <w:ind w:firstLineChars="50" w:firstLine="105"/>
      </w:pPr>
      <w:bookmarkStart w:id="0" w:name="_GoBack"/>
      <w:bookmarkEnd w:id="0"/>
      <w:r>
        <w:rPr>
          <w:rFonts w:hint="eastAsia"/>
        </w:rPr>
        <w:t>※の欄は、記入しないでください。</w:t>
      </w:r>
    </w:p>
    <w:p w:rsidR="00E4186F" w:rsidRPr="00E4186F" w:rsidRDefault="00E4186F"/>
    <w:sectPr w:rsidR="00E4186F" w:rsidRPr="00E4186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DC" w:rsidRDefault="00E354DC" w:rsidP="001378F8">
      <w:r>
        <w:separator/>
      </w:r>
    </w:p>
  </w:endnote>
  <w:endnote w:type="continuationSeparator" w:id="0">
    <w:p w:rsidR="00E354DC" w:rsidRDefault="00E354DC" w:rsidP="0013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DC" w:rsidRDefault="00E354DC" w:rsidP="001378F8">
      <w:r>
        <w:separator/>
      </w:r>
    </w:p>
  </w:footnote>
  <w:footnote w:type="continuationSeparator" w:id="0">
    <w:p w:rsidR="00E354DC" w:rsidRDefault="00E354DC" w:rsidP="0013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D5F19"/>
    <w:multiLevelType w:val="singleLevel"/>
    <w:tmpl w:val="0B8405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F8"/>
    <w:rsid w:val="001210C3"/>
    <w:rsid w:val="001378F8"/>
    <w:rsid w:val="002D6AC2"/>
    <w:rsid w:val="0036584B"/>
    <w:rsid w:val="0036664C"/>
    <w:rsid w:val="004B3609"/>
    <w:rsid w:val="00511299"/>
    <w:rsid w:val="005E4F9B"/>
    <w:rsid w:val="00764323"/>
    <w:rsid w:val="0081271B"/>
    <w:rsid w:val="009E5C7E"/>
    <w:rsid w:val="00B61C39"/>
    <w:rsid w:val="00C74576"/>
    <w:rsid w:val="00CB5291"/>
    <w:rsid w:val="00DE76A8"/>
    <w:rsid w:val="00DE77F8"/>
    <w:rsid w:val="00E354DC"/>
    <w:rsid w:val="00E4186F"/>
    <w:rsid w:val="00E70A43"/>
    <w:rsid w:val="00EE52E1"/>
    <w:rsid w:val="00F25334"/>
    <w:rsid w:val="00F4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9E6B4F-CFF4-4E66-A52C-F30F1F29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-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ＲＢ-ＥＦ.dot</Template>
  <TotalTime>16</TotalTime>
  <Pages>1</Pages>
  <Words>138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HFOA</cp:lastModifiedBy>
  <cp:revision>4</cp:revision>
  <cp:lastPrinted>2021-09-03T05:10:00Z</cp:lastPrinted>
  <dcterms:created xsi:type="dcterms:W3CDTF">2021-09-03T04:40:00Z</dcterms:created>
  <dcterms:modified xsi:type="dcterms:W3CDTF">2021-09-03T05:11:00Z</dcterms:modified>
</cp:coreProperties>
</file>